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A" w:rsidRPr="000C5F23" w:rsidRDefault="0059200A" w:rsidP="0059200A">
      <w:pPr>
        <w:pStyle w:val="NoSpacing"/>
        <w:rPr>
          <w:rFonts w:ascii="Arial" w:hAnsi="Arial" w:cs="Arial"/>
          <w:i/>
          <w:sz w:val="18"/>
          <w:szCs w:val="18"/>
        </w:rPr>
      </w:pPr>
      <w:r w:rsidRPr="000C5F23">
        <w:rPr>
          <w:rFonts w:ascii="Arial" w:hAnsi="Arial" w:cs="Arial"/>
          <w:i/>
          <w:sz w:val="18"/>
          <w:szCs w:val="18"/>
        </w:rPr>
        <w:t>FORM C</w:t>
      </w:r>
    </w:p>
    <w:p w:rsidR="0059200A" w:rsidRPr="00E7728D" w:rsidRDefault="0059200A" w:rsidP="0059200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728D">
        <w:rPr>
          <w:rFonts w:ascii="Arial" w:hAnsi="Arial" w:cs="Arial"/>
          <w:b/>
          <w:sz w:val="24"/>
          <w:szCs w:val="24"/>
          <w:u w:val="single"/>
        </w:rPr>
        <w:t>ST NICHOLAS CATHOLIC HIGH SCHOOL</w:t>
      </w:r>
    </w:p>
    <w:p w:rsidR="0059200A" w:rsidRDefault="0059200A" w:rsidP="0059200A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 for student to carry his/her own medication (asthma medication/insulin therapy/anaphylaxis medication</w:t>
      </w:r>
      <w:r w:rsidR="000C5F23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  <w:r w:rsidRPr="00A21CE0">
        <w:rPr>
          <w:rFonts w:ascii="Arial" w:hAnsi="Arial" w:cs="Arial"/>
          <w:sz w:val="18"/>
          <w:szCs w:val="18"/>
        </w:rPr>
        <w:t>.</w:t>
      </w:r>
    </w:p>
    <w:p w:rsidR="0059200A" w:rsidRPr="00E7728D" w:rsidRDefault="0059200A" w:rsidP="0059200A">
      <w:pPr>
        <w:pStyle w:val="NoSpacing"/>
        <w:rPr>
          <w:rFonts w:ascii="Arial" w:hAnsi="Arial" w:cs="Arial"/>
          <w:sz w:val="18"/>
          <w:szCs w:val="18"/>
        </w:rPr>
      </w:pPr>
    </w:p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Name…………………………………………………………………….. Date of Birth……………….</w:t>
      </w:r>
    </w:p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Address……………………………………………………………………………. Form………………………..</w:t>
      </w:r>
    </w:p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Known Allergies…………………………………………………….GP Name………………………………….</w:t>
      </w:r>
    </w:p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200A" w:rsidTr="002F4A81">
        <w:tc>
          <w:tcPr>
            <w:tcW w:w="4621" w:type="dxa"/>
          </w:tcPr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Contact 1</w:t>
            </w:r>
          </w:p>
        </w:tc>
        <w:tc>
          <w:tcPr>
            <w:tcW w:w="4621" w:type="dxa"/>
          </w:tcPr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Contact 2</w:t>
            </w:r>
          </w:p>
        </w:tc>
      </w:tr>
      <w:tr w:rsidR="0059200A" w:rsidTr="002F4A81">
        <w:tc>
          <w:tcPr>
            <w:tcW w:w="4621" w:type="dxa"/>
          </w:tcPr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Name………………………………………………….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student……………………………..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Home……………………………………………..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Work………………………………………………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Mobile…………………………………………….</w:t>
            </w:r>
          </w:p>
        </w:tc>
        <w:tc>
          <w:tcPr>
            <w:tcW w:w="4621" w:type="dxa"/>
          </w:tcPr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Name………………………………………………….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student……………………………..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Home……………………………………………..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Work………………………………………………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Mobile…………………………………………….</w:t>
            </w:r>
          </w:p>
        </w:tc>
      </w:tr>
    </w:tbl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00A" w:rsidTr="002F4A81">
        <w:tc>
          <w:tcPr>
            <w:tcW w:w="9242" w:type="dxa"/>
          </w:tcPr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medication………………………………………………………………………………………………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 of medication……………………………………………………………………………………………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P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00A">
              <w:rPr>
                <w:rFonts w:ascii="Arial" w:hAnsi="Arial" w:cs="Arial"/>
                <w:sz w:val="20"/>
                <w:szCs w:val="20"/>
                <w:u w:val="single"/>
              </w:rPr>
              <w:t>Directions for use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Dosage/timing to be given……………………………………………………………………………………….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precautions……………………………………………………………………………………………….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Effects………………………………………………………………………………………………………..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to take in an emergency…………………………………………………………………………….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date……………………………………………………………………………………………………….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the above named medication has been prescribed by the family doctor or hospital doctor.</w:t>
            </w:r>
          </w:p>
          <w:p w:rsidR="0059200A" w:rsidRDefault="0059200A" w:rsidP="002F4A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like for my son/daughter to keep his/her medication on him/her for use as needed.</w:t>
            </w:r>
          </w:p>
          <w:p w:rsidR="0059200A" w:rsidRDefault="0059200A" w:rsidP="002F4A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information is, to the best of my knowledge, accurate at the time of writing. I will inform the school of any changes to the above in writing.</w:t>
            </w:r>
          </w:p>
          <w:p w:rsidR="0059200A" w:rsidRDefault="0059200A" w:rsidP="0059200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Signed…………………………………………………………Date……………………………......................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name…………………………………………………….Relationship to child…………………………..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00A" w:rsidRDefault="0059200A" w:rsidP="0059200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00A" w:rsidTr="002F4A81">
        <w:tc>
          <w:tcPr>
            <w:tcW w:w="9242" w:type="dxa"/>
          </w:tcPr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Teacher/ Designated member of staff agreement to administering the above medication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Signed………………………………………………………….Date……………………………………………..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name……………………………………………………..Position held……………………………………</w:t>
            </w:r>
          </w:p>
          <w:p w:rsidR="0059200A" w:rsidRDefault="0059200A" w:rsidP="002F4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00A" w:rsidRDefault="0059200A" w:rsidP="0059200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00A" w:rsidRDefault="0059200A" w:rsidP="0059200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00A" w:rsidRDefault="0059200A" w:rsidP="0059200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00A" w:rsidRDefault="0059200A" w:rsidP="0059200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00A" w:rsidRDefault="0059200A" w:rsidP="005920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200A" w:rsidRDefault="0059200A" w:rsidP="0059200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00A" w:rsidRDefault="0059200A" w:rsidP="0059200A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B478F" w:rsidRDefault="000C5F23"/>
    <w:sectPr w:rsidR="008B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4B13"/>
    <w:multiLevelType w:val="hybridMultilevel"/>
    <w:tmpl w:val="D7C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0A"/>
    <w:rsid w:val="000C5F23"/>
    <w:rsid w:val="00574725"/>
    <w:rsid w:val="0059200A"/>
    <w:rsid w:val="00A2789B"/>
    <w:rsid w:val="00E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00A"/>
    <w:pPr>
      <w:spacing w:after="0" w:line="240" w:lineRule="auto"/>
    </w:pPr>
  </w:style>
  <w:style w:type="table" w:styleId="TableGrid">
    <w:name w:val="Table Grid"/>
    <w:basedOn w:val="TableNormal"/>
    <w:uiPriority w:val="59"/>
    <w:rsid w:val="0059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00A"/>
    <w:pPr>
      <w:spacing w:after="0" w:line="240" w:lineRule="auto"/>
    </w:pPr>
  </w:style>
  <w:style w:type="table" w:styleId="TableGrid">
    <w:name w:val="Table Grid"/>
    <w:basedOn w:val="TableNormal"/>
    <w:uiPriority w:val="59"/>
    <w:rsid w:val="0059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AC625EC7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R.Noone</dc:creator>
  <cp:lastModifiedBy>R.Noone</cp:lastModifiedBy>
  <cp:revision>3</cp:revision>
  <dcterms:created xsi:type="dcterms:W3CDTF">2013-07-15T08:41:00Z</dcterms:created>
  <dcterms:modified xsi:type="dcterms:W3CDTF">2013-07-15T08:42:00Z</dcterms:modified>
</cp:coreProperties>
</file>