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NoSpacing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>FORM A</w:t>
      </w:r>
    </w:p>
    <w:p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ST NICHOLAS CATHOLIC HIGH SCHOOL</w:t>
      </w:r>
    </w:p>
    <w:p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Medication Consent &amp; Administration Log.</w:t>
      </w:r>
    </w:p>
    <w:p>
      <w:pPr>
        <w:pStyle w:val="NoSpacing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N.B.</w:t>
      </w:r>
      <w:proofErr w:type="gramEnd"/>
      <w:r>
        <w:rPr>
          <w:rFonts w:ascii="Arial" w:hAnsi="Arial" w:cs="Arial"/>
          <w:sz w:val="18"/>
          <w:szCs w:val="18"/>
        </w:rPr>
        <w:t xml:space="preserve"> If more than one medication is to be given a separate form should be completed for each.</w:t>
      </w:r>
    </w:p>
    <w:p>
      <w:pPr>
        <w:pStyle w:val="NoSpacing"/>
        <w:rPr>
          <w:rFonts w:ascii="Arial" w:hAnsi="Arial" w:cs="Arial"/>
          <w:sz w:val="18"/>
          <w:szCs w:val="18"/>
        </w:rPr>
      </w:pP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Name…………………………………………………………………….. Date of Birth……………….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Address……………………………………………………………………………. Form………………………..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Known Allergies…………………………………………………….GP Name………………………………….</w:t>
      </w:r>
    </w:p>
    <w:p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>
        <w:tc>
          <w:tcPr>
            <w:tcW w:w="4621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Contact 1</w:t>
            </w:r>
          </w:p>
        </w:tc>
        <w:tc>
          <w:tcPr>
            <w:tcW w:w="4621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Contact 2</w:t>
            </w:r>
          </w:p>
        </w:tc>
      </w:tr>
      <w:tr>
        <w:tc>
          <w:tcPr>
            <w:tcW w:w="4621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Name………………………………………………….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 to student……………………………..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Address……………………………………………….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Home……………………………………………..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Work………………………………………………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Mobile…………………………………………….</w:t>
            </w:r>
          </w:p>
        </w:tc>
        <w:tc>
          <w:tcPr>
            <w:tcW w:w="4621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Name………………………………………………….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 to student……………………………..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Address……………………………………………….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Home……………………………………………..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Work………………………………………………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Mobile…………………………………………….</w:t>
            </w:r>
          </w:p>
        </w:tc>
      </w:tr>
    </w:tbl>
    <w:p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>
        <w:tc>
          <w:tcPr>
            <w:tcW w:w="9242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Condition or Illness……………………………………………………………………………………...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Medication Name (as on prescribed container)………………………………………………………………..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Strength of medication……………………………………………………………………………………………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52"/>
              <w:gridCol w:w="1251"/>
              <w:gridCol w:w="1259"/>
              <w:gridCol w:w="1247"/>
              <w:gridCol w:w="1233"/>
              <w:gridCol w:w="1253"/>
              <w:gridCol w:w="1497"/>
            </w:tblGrid>
            <w:tr>
              <w:trPr>
                <w:trHeight w:val="657"/>
              </w:trPr>
              <w:tc>
                <w:tcPr>
                  <w:tcW w:w="1252" w:type="dxa"/>
                </w:tcPr>
                <w:p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Date Received in School</w:t>
                  </w:r>
                </w:p>
              </w:tc>
              <w:tc>
                <w:tcPr>
                  <w:tcW w:w="1251" w:type="dxa"/>
                </w:tcPr>
                <w:p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Received By</w:t>
                  </w:r>
                </w:p>
              </w:tc>
              <w:tc>
                <w:tcPr>
                  <w:tcW w:w="1259" w:type="dxa"/>
                </w:tcPr>
                <w:p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Name of Person Delivering Medication</w:t>
                  </w:r>
                </w:p>
              </w:tc>
              <w:tc>
                <w:tcPr>
                  <w:tcW w:w="1247" w:type="dxa"/>
                </w:tcPr>
                <w:p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Amount Supplied</w:t>
                  </w:r>
                </w:p>
              </w:tc>
              <w:tc>
                <w:tcPr>
                  <w:tcW w:w="1233" w:type="dxa"/>
                </w:tcPr>
                <w:p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Expiry Date</w:t>
                  </w:r>
                </w:p>
              </w:tc>
              <w:tc>
                <w:tcPr>
                  <w:tcW w:w="1253" w:type="dxa"/>
                </w:tcPr>
                <w:p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Signature (School)</w:t>
                  </w:r>
                </w:p>
              </w:tc>
              <w:tc>
                <w:tcPr>
                  <w:tcW w:w="1492" w:type="dxa"/>
                </w:tcPr>
                <w:p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Signature (Parent/Guardian)</w:t>
                  </w:r>
                </w:p>
              </w:tc>
            </w:tr>
            <w:tr>
              <w:trPr>
                <w:trHeight w:val="201"/>
              </w:trPr>
              <w:tc>
                <w:tcPr>
                  <w:tcW w:w="1252" w:type="dxa"/>
                </w:tcPr>
                <w:p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</w:tcPr>
                <w:p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9" w:type="dxa"/>
                </w:tcPr>
                <w:p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</w:tcPr>
                <w:p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3" w:type="dxa"/>
                </w:tcPr>
                <w:p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3" w:type="dxa"/>
                </w:tcPr>
                <w:p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</w:tcPr>
                <w:p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201"/>
              </w:trPr>
              <w:tc>
                <w:tcPr>
                  <w:tcW w:w="1252" w:type="dxa"/>
                </w:tcPr>
                <w:p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</w:tcPr>
                <w:p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9" w:type="dxa"/>
                </w:tcPr>
                <w:p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</w:tcPr>
                <w:p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3" w:type="dxa"/>
                </w:tcPr>
                <w:p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3" w:type="dxa"/>
                </w:tcPr>
                <w:p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</w:tcPr>
                <w:p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201"/>
              </w:trPr>
              <w:tc>
                <w:tcPr>
                  <w:tcW w:w="1252" w:type="dxa"/>
                </w:tcPr>
                <w:p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</w:tcPr>
                <w:p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9" w:type="dxa"/>
                </w:tcPr>
                <w:p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</w:tcPr>
                <w:p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3" w:type="dxa"/>
                </w:tcPr>
                <w:p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3" w:type="dxa"/>
                </w:tcPr>
                <w:p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</w:tcPr>
                <w:p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201"/>
              </w:trPr>
              <w:tc>
                <w:tcPr>
                  <w:tcW w:w="1252" w:type="dxa"/>
                </w:tcPr>
                <w:p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</w:tcPr>
                <w:p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9" w:type="dxa"/>
                </w:tcPr>
                <w:p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</w:tcPr>
                <w:p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3" w:type="dxa"/>
                </w:tcPr>
                <w:p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3" w:type="dxa"/>
                </w:tcPr>
                <w:p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</w:tcPr>
                <w:p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>
        <w:tc>
          <w:tcPr>
            <w:tcW w:w="9242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medication………………………………………………………………………………………………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Strength of medication……………………………………………………………………………………………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long will your child use this medication……………………………………………………………….....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Directions for use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Dosage to be given……………………………………………………………………………………………….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to be given…………………………………………………………………………………………………..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precautions……………………………………………………………………………………………….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Side Effects………………………………………………………………………………………………………..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Procedure to take in an emergency…………………………………………………………………………….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date……………………………………………………………………………………………………….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confirm my child has taken the above medication for a minimum of 24 hours and has not shown any adverse effects.</w:t>
            </w:r>
          </w:p>
          <w:p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accept this is not a service the school is obliged to undertake.</w:t>
            </w:r>
          </w:p>
          <w:p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understand that only medicines supplied in the original container as dispensed by the pharmacy will be accepted.</w:t>
            </w:r>
          </w:p>
          <w:p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above information is, to the best of my knowledge, accurate at the time of writing and I give consent for the school to administer the above medication in accordance with the school policy. I will inform the school of any changes to the above in writing.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Signed…………………………………………………………Date……………………………......................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name…………………………………………………….Relationship to child…………………………..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>
        <w:tc>
          <w:tcPr>
            <w:tcW w:w="9242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Teacher/ Designated member of staff agreement to administering the above medication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Signed………………………………………………………….Date……………………………………………..</w:t>
            </w:r>
          </w:p>
        </w:tc>
      </w:tr>
    </w:tbl>
    <w:p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Register of Medication Administered.</w:t>
      </w:r>
    </w:p>
    <w:p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2658"/>
        <w:gridCol w:w="1028"/>
        <w:gridCol w:w="1134"/>
        <w:gridCol w:w="1150"/>
        <w:gridCol w:w="1321"/>
      </w:tblGrid>
      <w:tr>
        <w:tc>
          <w:tcPr>
            <w:tcW w:w="959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992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65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and strength of medication</w:t>
            </w:r>
          </w:p>
        </w:tc>
        <w:tc>
          <w:tcPr>
            <w:tcW w:w="102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Quantity given</w:t>
            </w:r>
          </w:p>
        </w:tc>
        <w:tc>
          <w:tcPr>
            <w:tcW w:w="113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Amount left</w:t>
            </w:r>
          </w:p>
        </w:tc>
        <w:tc>
          <w:tcPr>
            <w:tcW w:w="1150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Given by</w:t>
            </w:r>
          </w:p>
        </w:tc>
        <w:tc>
          <w:tcPr>
            <w:tcW w:w="1321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>
        <w:tc>
          <w:tcPr>
            <w:tcW w:w="959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65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2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50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21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>
        <w:tc>
          <w:tcPr>
            <w:tcW w:w="959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65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2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50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21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>
        <w:tc>
          <w:tcPr>
            <w:tcW w:w="959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65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2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50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21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>
        <w:tc>
          <w:tcPr>
            <w:tcW w:w="959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65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2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50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21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>
        <w:tc>
          <w:tcPr>
            <w:tcW w:w="959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65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2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50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21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>
        <w:tc>
          <w:tcPr>
            <w:tcW w:w="959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65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2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50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21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>
        <w:tc>
          <w:tcPr>
            <w:tcW w:w="959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65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2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50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21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>
        <w:tc>
          <w:tcPr>
            <w:tcW w:w="959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65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2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50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21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>
        <w:tc>
          <w:tcPr>
            <w:tcW w:w="959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65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2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50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21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>
        <w:tc>
          <w:tcPr>
            <w:tcW w:w="959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65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2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50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21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>
        <w:tc>
          <w:tcPr>
            <w:tcW w:w="959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65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2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50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21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>
        <w:tc>
          <w:tcPr>
            <w:tcW w:w="959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65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2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50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21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>
        <w:tc>
          <w:tcPr>
            <w:tcW w:w="959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65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2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50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21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>
        <w:tc>
          <w:tcPr>
            <w:tcW w:w="959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65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2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50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21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>
        <w:tc>
          <w:tcPr>
            <w:tcW w:w="959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65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2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50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21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>
        <w:tc>
          <w:tcPr>
            <w:tcW w:w="959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65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2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50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21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>
        <w:tc>
          <w:tcPr>
            <w:tcW w:w="959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65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2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50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21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>
        <w:tc>
          <w:tcPr>
            <w:tcW w:w="959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65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2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50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21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>
        <w:tc>
          <w:tcPr>
            <w:tcW w:w="959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65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2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50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21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>
        <w:tc>
          <w:tcPr>
            <w:tcW w:w="959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65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2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50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21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>
        <w:tc>
          <w:tcPr>
            <w:tcW w:w="959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65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2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50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21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>
        <w:tc>
          <w:tcPr>
            <w:tcW w:w="959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65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2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50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21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>
        <w:tc>
          <w:tcPr>
            <w:tcW w:w="959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65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2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50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21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>
        <w:tc>
          <w:tcPr>
            <w:tcW w:w="959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65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2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50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21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>
        <w:tc>
          <w:tcPr>
            <w:tcW w:w="959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65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2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50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21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>
        <w:tc>
          <w:tcPr>
            <w:tcW w:w="959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65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2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50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21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>
        <w:tc>
          <w:tcPr>
            <w:tcW w:w="959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65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2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50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21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>
        <w:tc>
          <w:tcPr>
            <w:tcW w:w="959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65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2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50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21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>
        <w:tc>
          <w:tcPr>
            <w:tcW w:w="959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65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2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50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21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>
        <w:tc>
          <w:tcPr>
            <w:tcW w:w="959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65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2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50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21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>
        <w:tc>
          <w:tcPr>
            <w:tcW w:w="959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65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2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50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21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>
        <w:tc>
          <w:tcPr>
            <w:tcW w:w="959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65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2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50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21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>
        <w:tc>
          <w:tcPr>
            <w:tcW w:w="959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65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2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50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21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>
        <w:tc>
          <w:tcPr>
            <w:tcW w:w="959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65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2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50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21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>
        <w:tc>
          <w:tcPr>
            <w:tcW w:w="959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65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2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50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21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>
        <w:tc>
          <w:tcPr>
            <w:tcW w:w="959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65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2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50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21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>
        <w:tc>
          <w:tcPr>
            <w:tcW w:w="959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65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2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50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21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>
        <w:tc>
          <w:tcPr>
            <w:tcW w:w="959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65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2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50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21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>
        <w:tc>
          <w:tcPr>
            <w:tcW w:w="959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65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2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50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21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>
        <w:tc>
          <w:tcPr>
            <w:tcW w:w="959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65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2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50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21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>
        <w:tc>
          <w:tcPr>
            <w:tcW w:w="959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65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2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50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21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>
        <w:tc>
          <w:tcPr>
            <w:tcW w:w="959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65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2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50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21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>
        <w:tc>
          <w:tcPr>
            <w:tcW w:w="959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65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2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50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21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>
        <w:tc>
          <w:tcPr>
            <w:tcW w:w="959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65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2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50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21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>
        <w:tc>
          <w:tcPr>
            <w:tcW w:w="959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65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2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50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21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>
        <w:tc>
          <w:tcPr>
            <w:tcW w:w="959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65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2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50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21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>
        <w:tc>
          <w:tcPr>
            <w:tcW w:w="959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65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2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50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21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>
        <w:tc>
          <w:tcPr>
            <w:tcW w:w="9242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Quantity returned to parent/guardian……………………………………………………………………………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returned………………………………………………………………………………………………………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person collecting medication………………………………………………………………………….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of person collecting medication………………………………………Date……………..…………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Returned by…………………………………………………………………………Date………………………..</w:t>
            </w:r>
          </w:p>
        </w:tc>
      </w:tr>
    </w:tbl>
    <w:p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sectPr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B:\FIRST AID AND MEDICAL\School Trips Health Forms and medication July 2013\Form A - Medication Consent and Administration Log. July 2013.docx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54B13"/>
    <w:multiLevelType w:val="hybridMultilevel"/>
    <w:tmpl w:val="D7C65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D1AFB-2112-45BC-8768-9B5F96295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DBA9A0D4</Template>
  <TotalTime>5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R.Noone</dc:creator>
  <cp:lastModifiedBy>Mrs Dickenson</cp:lastModifiedBy>
  <cp:revision>5</cp:revision>
  <cp:lastPrinted>2013-07-15T08:44:00Z</cp:lastPrinted>
  <dcterms:created xsi:type="dcterms:W3CDTF">2013-07-15T08:35:00Z</dcterms:created>
  <dcterms:modified xsi:type="dcterms:W3CDTF">2016-02-05T10:47:00Z</dcterms:modified>
</cp:coreProperties>
</file>