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DD5" w:rsidRDefault="008E5DD5"/>
    <w:p w:rsidR="00692411" w:rsidRDefault="00692411"/>
    <w:p w:rsidR="00692411" w:rsidRDefault="00692411"/>
    <w:p w:rsidR="00692411" w:rsidRDefault="00692411"/>
    <w:p w:rsidR="00692411" w:rsidRPr="00692411" w:rsidRDefault="00BC7022" w:rsidP="00692411">
      <w:pPr>
        <w:jc w:val="center"/>
        <w:rPr>
          <w:b/>
          <w:u w:val="single"/>
        </w:rPr>
      </w:pPr>
      <w:r>
        <w:rPr>
          <w:b/>
          <w:u w:val="single"/>
        </w:rPr>
        <w:t>Borneo 2020</w:t>
      </w:r>
    </w:p>
    <w:p w:rsidR="00692411" w:rsidRDefault="00692411"/>
    <w:p w:rsidR="00692411" w:rsidRDefault="00692411"/>
    <w:p w:rsidR="00692411" w:rsidRDefault="00692411"/>
    <w:p w:rsidR="00692411" w:rsidRDefault="00092C08" w:rsidP="00202885">
      <w:pPr>
        <w:jc w:val="both"/>
      </w:pPr>
      <w:r>
        <w:t>Dear Parent/Carer</w:t>
      </w:r>
    </w:p>
    <w:p w:rsidR="00202885" w:rsidRDefault="00202885" w:rsidP="00202885">
      <w:pPr>
        <w:jc w:val="both"/>
      </w:pPr>
    </w:p>
    <w:p w:rsidR="00692411" w:rsidRDefault="00692411" w:rsidP="00202885">
      <w:pPr>
        <w:jc w:val="both"/>
      </w:pPr>
    </w:p>
    <w:p w:rsidR="00367A95" w:rsidRDefault="00367A95" w:rsidP="00202885">
      <w:pPr>
        <w:jc w:val="both"/>
      </w:pPr>
      <w:r w:rsidRPr="00367A95">
        <w:t>Firstly I would like to congratulate you on securing a place on what is sure to be an experience of a lifetime.</w:t>
      </w:r>
    </w:p>
    <w:p w:rsidR="00367A95" w:rsidRDefault="00367A95" w:rsidP="00202885">
      <w:pPr>
        <w:jc w:val="both"/>
      </w:pPr>
    </w:p>
    <w:p w:rsidR="00367A95" w:rsidRDefault="00692411" w:rsidP="00202885">
      <w:pPr>
        <w:jc w:val="both"/>
      </w:pPr>
      <w:r>
        <w:t xml:space="preserve">I wanted to get </w:t>
      </w:r>
      <w:r w:rsidR="00092C08">
        <w:t>in touch</w:t>
      </w:r>
      <w:r>
        <w:t xml:space="preserve"> just to outline the next stages for preparation </w:t>
      </w:r>
      <w:r w:rsidR="00092C08">
        <w:t xml:space="preserve">and fundraising. The </w:t>
      </w:r>
      <w:proofErr w:type="gramStart"/>
      <w:r w:rsidR="00BC7022">
        <w:t>Summer</w:t>
      </w:r>
      <w:proofErr w:type="gramEnd"/>
      <w:r w:rsidR="00367A95">
        <w:t xml:space="preserve"> break provides an excellent opportunity for students to get together and start planning some fundr</w:t>
      </w:r>
      <w:r w:rsidR="00092C08">
        <w:t>aising activities; bag packing</w:t>
      </w:r>
      <w:r w:rsidR="00367A95">
        <w:t xml:space="preserve">, </w:t>
      </w:r>
      <w:r w:rsidR="00BC7022">
        <w:t>Shopping</w:t>
      </w:r>
      <w:r w:rsidR="00092C08">
        <w:t xml:space="preserve"> delivery service, </w:t>
      </w:r>
      <w:r w:rsidR="00367A95">
        <w:t>do</w:t>
      </w:r>
      <w:r w:rsidR="00092C08">
        <w:t>g walking, sponsored events etc</w:t>
      </w:r>
      <w:r w:rsidR="00367A95">
        <w:t>.</w:t>
      </w:r>
      <w:r w:rsidR="00202885">
        <w:t xml:space="preserve"> All of the expedition participants need to be proactive in funding their own expedition and it goes without saying the earlier they start the easier it will be. If any official looking sponsor forms are needed Outlook Expeditions have fundraising packs they send out on request.</w:t>
      </w:r>
    </w:p>
    <w:p w:rsidR="00367A95" w:rsidRDefault="00367A95" w:rsidP="00202885">
      <w:pPr>
        <w:jc w:val="both"/>
      </w:pPr>
    </w:p>
    <w:p w:rsidR="00367A95" w:rsidRDefault="00BC7022" w:rsidP="00202885">
      <w:pPr>
        <w:jc w:val="both"/>
      </w:pPr>
      <w:r>
        <w:t xml:space="preserve">In September </w:t>
      </w:r>
      <w:r w:rsidR="00092C08">
        <w:t>w</w:t>
      </w:r>
      <w:r w:rsidR="00367A95">
        <w:t>e will meet</w:t>
      </w:r>
      <w:r w:rsidR="00092C08">
        <w:t xml:space="preserve"> with all the students</w:t>
      </w:r>
      <w:r w:rsidR="00367A95">
        <w:t xml:space="preserve"> to split them into th</w:t>
      </w:r>
      <w:r>
        <w:t>eir expedition groups (</w:t>
      </w:r>
      <w:proofErr w:type="spellStart"/>
      <w:r>
        <w:t>approx</w:t>
      </w:r>
      <w:proofErr w:type="spellEnd"/>
      <w:r>
        <w:t xml:space="preserve"> 15</w:t>
      </w:r>
      <w:r w:rsidR="00367A95">
        <w:t xml:space="preserve"> per grou</w:t>
      </w:r>
      <w:r>
        <w:t>p)</w:t>
      </w:r>
      <w:r w:rsidR="00092C08">
        <w:t xml:space="preserve"> </w:t>
      </w:r>
      <w:r>
        <w:t>and</w:t>
      </w:r>
      <w:r w:rsidR="00092C08">
        <w:t xml:space="preserve"> matched up with</w:t>
      </w:r>
      <w:r>
        <w:t xml:space="preserve"> their</w:t>
      </w:r>
      <w:r w:rsidR="00367A95">
        <w:t xml:space="preserve"> expedition leader</w:t>
      </w:r>
      <w:r w:rsidR="00092C08">
        <w:t>s</w:t>
      </w:r>
      <w:r w:rsidR="00367A95">
        <w:t xml:space="preserve"> from school who will be with them throughout the planning and preparation phase, offer support with fundraising and </w:t>
      </w:r>
      <w:r w:rsidR="00202885">
        <w:t xml:space="preserve">also will </w:t>
      </w:r>
      <w:r>
        <w:t>travel with them to Borneo.</w:t>
      </w:r>
    </w:p>
    <w:p w:rsidR="00092C08" w:rsidRDefault="00092C08" w:rsidP="00202885">
      <w:pPr>
        <w:jc w:val="both"/>
      </w:pPr>
    </w:p>
    <w:p w:rsidR="00092C08" w:rsidRDefault="00092C08" w:rsidP="00202885">
      <w:pPr>
        <w:jc w:val="both"/>
      </w:pPr>
      <w:r>
        <w:t>Shortly after Christmas we will have our first Itinerary Development Day after school, where important group decisions can be made and group/individual objectives for the expedition noted. Parents are invited for the final hour to get feedback on some of the decisions that have been discussed. More information will be given out in the next few weeks. If anyone has any questions at any point please get in touch.</w:t>
      </w:r>
    </w:p>
    <w:p w:rsidR="00202885" w:rsidRDefault="00202885" w:rsidP="00202885">
      <w:pPr>
        <w:jc w:val="both"/>
      </w:pPr>
    </w:p>
    <w:p w:rsidR="00202885" w:rsidRDefault="00202885" w:rsidP="00202885">
      <w:pPr>
        <w:jc w:val="both"/>
      </w:pPr>
    </w:p>
    <w:p w:rsidR="00202885" w:rsidRDefault="00202885" w:rsidP="00202885">
      <w:pPr>
        <w:jc w:val="both"/>
      </w:pPr>
    </w:p>
    <w:p w:rsidR="00202885" w:rsidRDefault="00202885" w:rsidP="00202885">
      <w:pPr>
        <w:jc w:val="both"/>
      </w:pPr>
    </w:p>
    <w:p w:rsidR="00202885" w:rsidRDefault="00202885" w:rsidP="00202885">
      <w:pPr>
        <w:jc w:val="both"/>
      </w:pPr>
    </w:p>
    <w:p w:rsidR="00202885" w:rsidRDefault="00202885" w:rsidP="00202885">
      <w:pPr>
        <w:jc w:val="both"/>
      </w:pPr>
      <w:r>
        <w:t>Yours sincerely</w:t>
      </w:r>
    </w:p>
    <w:p w:rsidR="00202885" w:rsidRDefault="00202885" w:rsidP="00202885">
      <w:pPr>
        <w:jc w:val="both"/>
      </w:pPr>
    </w:p>
    <w:p w:rsidR="00202885" w:rsidRDefault="00202885" w:rsidP="00202885">
      <w:pPr>
        <w:jc w:val="both"/>
      </w:pPr>
    </w:p>
    <w:p w:rsidR="00202885" w:rsidRDefault="00202885" w:rsidP="00202885">
      <w:pPr>
        <w:jc w:val="both"/>
      </w:pPr>
    </w:p>
    <w:p w:rsidR="00092C08" w:rsidRDefault="00092C08" w:rsidP="00202885">
      <w:pPr>
        <w:jc w:val="both"/>
      </w:pPr>
    </w:p>
    <w:p w:rsidR="00202885" w:rsidRDefault="00202885" w:rsidP="00202885">
      <w:pPr>
        <w:jc w:val="both"/>
      </w:pPr>
      <w:r>
        <w:t>Mr T Bradley</w:t>
      </w:r>
      <w:r w:rsidR="00BC7022">
        <w:t>, Mr Cummings and Mrs Buckley</w:t>
      </w:r>
    </w:p>
    <w:p w:rsidR="00202885" w:rsidRDefault="00202885" w:rsidP="00202885">
      <w:pPr>
        <w:jc w:val="both"/>
      </w:pPr>
      <w:r>
        <w:t>Expedition Leader</w:t>
      </w:r>
      <w:r w:rsidR="00BC7022">
        <w:t>s</w:t>
      </w:r>
      <w:bookmarkStart w:id="0" w:name="_GoBack"/>
      <w:bookmarkEnd w:id="0"/>
    </w:p>
    <w:p w:rsidR="00202885" w:rsidRDefault="00202885" w:rsidP="00202885">
      <w:pPr>
        <w:jc w:val="both"/>
      </w:pPr>
      <w:r>
        <w:t xml:space="preserve"> </w:t>
      </w:r>
    </w:p>
    <w:p w:rsidR="00202885" w:rsidRDefault="00202885"/>
    <w:p w:rsidR="00692411" w:rsidRDefault="00692411"/>
    <w:p w:rsidR="00692411" w:rsidRDefault="00692411"/>
    <w:sectPr w:rsidR="006924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11"/>
    <w:rsid w:val="00092C08"/>
    <w:rsid w:val="00202885"/>
    <w:rsid w:val="00334F6A"/>
    <w:rsid w:val="00367A95"/>
    <w:rsid w:val="00692411"/>
    <w:rsid w:val="008E5DD5"/>
    <w:rsid w:val="00AA59B4"/>
    <w:rsid w:val="00BC7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283EE55E</Template>
  <TotalTime>1</TotalTime>
  <Pages>1</Pages>
  <Words>249</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Bradley</dc:creator>
  <cp:lastModifiedBy>Mr Bradley</cp:lastModifiedBy>
  <cp:revision>2</cp:revision>
  <dcterms:created xsi:type="dcterms:W3CDTF">2018-05-14T15:00:00Z</dcterms:created>
  <dcterms:modified xsi:type="dcterms:W3CDTF">2018-05-14T15:00:00Z</dcterms:modified>
</cp:coreProperties>
</file>