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960" w:rsidRDefault="00454291" w:rsidP="00A90960">
      <w:r>
        <w:t>4</w:t>
      </w:r>
      <w:r w:rsidR="00A90960" w:rsidRPr="00A90960">
        <w:t>th</w:t>
      </w:r>
      <w:r w:rsidR="00A90960" w:rsidRPr="0090039E">
        <w:rPr>
          <w:color w:val="FF0000"/>
        </w:rPr>
        <w:t xml:space="preserve"> </w:t>
      </w:r>
      <w:r>
        <w:t>January 2019</w:t>
      </w:r>
    </w:p>
    <w:p w:rsidR="00A90960" w:rsidRDefault="00A90960" w:rsidP="00A90960">
      <w:r>
        <w:t>Dear Parent/ Carer</w:t>
      </w:r>
    </w:p>
    <w:p w:rsidR="00A90960" w:rsidRPr="003F1C71" w:rsidRDefault="00A90960" w:rsidP="00A90960">
      <w:pPr>
        <w:rPr>
          <w:b/>
          <w:u w:val="single"/>
        </w:rPr>
      </w:pPr>
      <w:r w:rsidRPr="003F1C71">
        <w:rPr>
          <w:b/>
          <w:u w:val="single"/>
        </w:rPr>
        <w:t>R</w:t>
      </w:r>
      <w:r w:rsidR="00454291">
        <w:rPr>
          <w:b/>
          <w:u w:val="single"/>
        </w:rPr>
        <w:t>e: Year 10 Residential Retreat 9</w:t>
      </w:r>
      <w:r w:rsidRPr="003F1C71">
        <w:rPr>
          <w:b/>
          <w:u w:val="single"/>
          <w:vertAlign w:val="superscript"/>
        </w:rPr>
        <w:t>th</w:t>
      </w:r>
      <w:r w:rsidR="00454291">
        <w:rPr>
          <w:b/>
          <w:u w:val="single"/>
        </w:rPr>
        <w:t>-12</w:t>
      </w:r>
      <w:r w:rsidRPr="003F1C71">
        <w:rPr>
          <w:b/>
          <w:u w:val="single"/>
          <w:vertAlign w:val="superscript"/>
        </w:rPr>
        <w:t>th</w:t>
      </w:r>
      <w:r w:rsidR="00454291">
        <w:rPr>
          <w:b/>
          <w:u w:val="single"/>
        </w:rPr>
        <w:t xml:space="preserve"> July 2019</w:t>
      </w:r>
    </w:p>
    <w:p w:rsidR="00A90960" w:rsidRDefault="00A90960" w:rsidP="00A90960">
      <w:r>
        <w:t>It has been a tradition at St Nicholas Catholic High School for many years now to offer Year 10 students the opportunity to participate in a residential retreat. This experience aims to expand students’ understanding of themselves, their relationships with others and to aid their spiritual growth. In keeping with our school’s Catholic Ethos the retreat is a religious retreat and these themes will be explored through prayer and collective worship.</w:t>
      </w:r>
    </w:p>
    <w:p w:rsidR="00A90960" w:rsidRDefault="00A90960" w:rsidP="00A90960">
      <w:r>
        <w:t xml:space="preserve">I am delighted to announce that this year’s retreats will take place from </w:t>
      </w:r>
      <w:r w:rsidR="00454291">
        <w:t>9</w:t>
      </w:r>
      <w:r w:rsidRPr="00376C42">
        <w:rPr>
          <w:vertAlign w:val="superscript"/>
        </w:rPr>
        <w:t>th</w:t>
      </w:r>
      <w:r w:rsidRPr="00376C42">
        <w:t>-1</w:t>
      </w:r>
      <w:r w:rsidR="00454291">
        <w:t>2</w:t>
      </w:r>
      <w:r w:rsidRPr="00376C42">
        <w:rPr>
          <w:vertAlign w:val="superscript"/>
        </w:rPr>
        <w:t>th</w:t>
      </w:r>
      <w:r w:rsidRPr="00376C42">
        <w:t xml:space="preserve"> July 201</w:t>
      </w:r>
      <w:r w:rsidR="00454291">
        <w:t>9</w:t>
      </w:r>
      <w:r>
        <w:t xml:space="preserve">. Due to the large number of students attending, the retreats will take place in blocks of two days with </w:t>
      </w:r>
      <w:r w:rsidRPr="00590567">
        <w:rPr>
          <w:b/>
        </w:rPr>
        <w:t>one gr</w:t>
      </w:r>
      <w:r w:rsidR="00454291">
        <w:rPr>
          <w:b/>
        </w:rPr>
        <w:t>oup of students attending from 9</w:t>
      </w:r>
      <w:r w:rsidRPr="00590567">
        <w:rPr>
          <w:b/>
          <w:vertAlign w:val="superscript"/>
        </w:rPr>
        <w:t>th</w:t>
      </w:r>
      <w:r w:rsidRPr="00590567">
        <w:rPr>
          <w:b/>
        </w:rPr>
        <w:t>-1</w:t>
      </w:r>
      <w:r w:rsidR="00454291">
        <w:rPr>
          <w:b/>
        </w:rPr>
        <w:t>0</w:t>
      </w:r>
      <w:r w:rsidRPr="00590567">
        <w:rPr>
          <w:b/>
          <w:vertAlign w:val="superscript"/>
        </w:rPr>
        <w:t>th</w:t>
      </w:r>
      <w:r w:rsidRPr="00590567">
        <w:rPr>
          <w:b/>
        </w:rPr>
        <w:t xml:space="preserve"> July</w:t>
      </w:r>
      <w:r>
        <w:t xml:space="preserve"> and the </w:t>
      </w:r>
      <w:r w:rsidR="00454291">
        <w:rPr>
          <w:b/>
        </w:rPr>
        <w:t>other group attending 11</w:t>
      </w:r>
      <w:r w:rsidRPr="00590567">
        <w:rPr>
          <w:b/>
          <w:vertAlign w:val="superscript"/>
        </w:rPr>
        <w:t>th</w:t>
      </w:r>
      <w:r w:rsidR="00454291">
        <w:rPr>
          <w:b/>
        </w:rPr>
        <w:t>-12</w:t>
      </w:r>
      <w:r w:rsidRPr="00590567">
        <w:rPr>
          <w:b/>
          <w:vertAlign w:val="superscript"/>
        </w:rPr>
        <w:t>th</w:t>
      </w:r>
      <w:r w:rsidRPr="00590567">
        <w:rPr>
          <w:b/>
        </w:rPr>
        <w:t xml:space="preserve"> July</w:t>
      </w:r>
      <w:r>
        <w:t xml:space="preserve">. Information regarding which students will be attending which retreat will be issued nearer the time. Two retreat centres have been secured; they are Soli House near Stoke-on-Trent, and </w:t>
      </w:r>
      <w:proofErr w:type="spellStart"/>
      <w:r>
        <w:t>Savio</w:t>
      </w:r>
      <w:proofErr w:type="spellEnd"/>
      <w:r>
        <w:t xml:space="preserve"> House in Macclesfield. </w:t>
      </w:r>
    </w:p>
    <w:p w:rsidR="00A90960" w:rsidRDefault="00A90960" w:rsidP="00A90960">
      <w:r>
        <w:t>The opportunity to share the enriching experience by attendance at a residential retreat has often been described by students as one of the defining moments of their time in KS4. It is our expectation that all Year 10 students will attend this exciting residential course as an integral part of their education at a Catholic High School.</w:t>
      </w:r>
    </w:p>
    <w:p w:rsidR="00A90960" w:rsidRDefault="00A90960" w:rsidP="00A90960">
      <w:r>
        <w:t>The retreat will consist of a wide range of reflective challenges, run by staff of the respective centres. Both have excellent facilities and grounds to ensure the students have an interesting, diverse and memorable retreat experience. All of the activities will be based at the retreat centres and students will be closely supervised by teachers and the staff from the centres.</w:t>
      </w:r>
    </w:p>
    <w:p w:rsidR="00A90960" w:rsidRDefault="00A90960" w:rsidP="00A90960">
      <w:r>
        <w:t xml:space="preserve">May I also remind you that high standards of behaviour are expected from students, as always, both in school and on the </w:t>
      </w:r>
      <w:proofErr w:type="gramStart"/>
      <w:r>
        <w:t>retreat.</w:t>
      </w:r>
      <w:proofErr w:type="gramEnd"/>
      <w:r>
        <w:t xml:space="preserve"> Consequently, the place of any student excluded from school in the period leading up to the retreat will be subject to a review. </w:t>
      </w:r>
    </w:p>
    <w:p w:rsidR="00A90960" w:rsidRDefault="00A90960" w:rsidP="00A90960">
      <w:r>
        <w:t xml:space="preserve">The school has worked extremely hard to keep the cost as low as possible and is subsidising the cost for every student who chooses to attend. Therefore, the total cost of the retreat including all activities, accommodation, meals, morning and afternoon snacks, transport &amp; insurance will be </w:t>
      </w:r>
      <w:r w:rsidR="00982B3F">
        <w:rPr>
          <w:b/>
        </w:rPr>
        <w:t>£60</w:t>
      </w:r>
      <w:r>
        <w:t xml:space="preserve">. </w:t>
      </w:r>
    </w:p>
    <w:p w:rsidR="00A90960" w:rsidRDefault="00A90960" w:rsidP="00A90960">
      <w:r>
        <w:t xml:space="preserve">More detailed information about what students will be required to bring will follow. </w:t>
      </w:r>
    </w:p>
    <w:p w:rsidR="00454291" w:rsidRDefault="00A90960" w:rsidP="00A90960">
      <w:pPr>
        <w:rPr>
          <w:b/>
        </w:rPr>
      </w:pPr>
      <w:r>
        <w:t xml:space="preserve">In order to secure a place on the retreat a </w:t>
      </w:r>
      <w:r w:rsidRPr="00187C03">
        <w:rPr>
          <w:b/>
        </w:rPr>
        <w:t>deposit of £10 will required via ParentPay</w:t>
      </w:r>
      <w:r>
        <w:t xml:space="preserve"> and the </w:t>
      </w:r>
      <w:r w:rsidRPr="00187C03">
        <w:rPr>
          <w:b/>
        </w:rPr>
        <w:t>attached reply slip should be completed</w:t>
      </w:r>
      <w:r>
        <w:t xml:space="preserve"> and returned to school no later than </w:t>
      </w:r>
      <w:r>
        <w:rPr>
          <w:b/>
        </w:rPr>
        <w:t xml:space="preserve">Friday </w:t>
      </w:r>
      <w:r w:rsidR="00454291">
        <w:rPr>
          <w:b/>
        </w:rPr>
        <w:t>22</w:t>
      </w:r>
      <w:r w:rsidR="00454291" w:rsidRPr="00454291">
        <w:rPr>
          <w:b/>
          <w:vertAlign w:val="superscript"/>
        </w:rPr>
        <w:t>nd</w:t>
      </w:r>
    </w:p>
    <w:p w:rsidR="00A90960" w:rsidRPr="00187C03" w:rsidRDefault="00454291" w:rsidP="00A90960">
      <w:r>
        <w:rPr>
          <w:b/>
        </w:rPr>
        <w:t>March 2019</w:t>
      </w:r>
      <w:r w:rsidR="00A90960" w:rsidRPr="00187C03">
        <w:rPr>
          <w:b/>
        </w:rPr>
        <w:t>.</w:t>
      </w:r>
      <w:r w:rsidR="00A90960">
        <w:rPr>
          <w:b/>
        </w:rPr>
        <w:t xml:space="preserve"> </w:t>
      </w:r>
    </w:p>
    <w:p w:rsidR="00A90960" w:rsidRDefault="00A90960" w:rsidP="00A90960">
      <w:r>
        <w:lastRenderedPageBreak/>
        <w:t>I am confident that the retreat will be both enjoyable and worthwhile and I look forward to receiving your completed reply slip and deposit.</w:t>
      </w:r>
    </w:p>
    <w:p w:rsidR="00A90960" w:rsidRDefault="00A90960" w:rsidP="00A90960">
      <w:r>
        <w:t>Finally, if you foresee any difficulties or have any queries, please do not hesitate to contact school.</w:t>
      </w:r>
    </w:p>
    <w:p w:rsidR="00A90960" w:rsidRDefault="00A90960" w:rsidP="00A90960">
      <w:r>
        <w:t>Yours sincerely</w:t>
      </w:r>
    </w:p>
    <w:p w:rsidR="00A90960" w:rsidRDefault="00A90960" w:rsidP="00A90960"/>
    <w:p w:rsidR="00A90960" w:rsidRDefault="00A90960" w:rsidP="00A90960">
      <w:pPr>
        <w:pStyle w:val="NoSpacing"/>
        <w:rPr>
          <w:b/>
        </w:rPr>
      </w:pPr>
      <w:r w:rsidRPr="00590567">
        <w:rPr>
          <w:b/>
        </w:rPr>
        <w:t>Mr</w:t>
      </w:r>
      <w:r>
        <w:rPr>
          <w:b/>
        </w:rPr>
        <w:t xml:space="preserve"> A. Cummings</w:t>
      </w:r>
    </w:p>
    <w:p w:rsidR="00A90960" w:rsidRPr="00590567" w:rsidRDefault="00A90960" w:rsidP="00A90960">
      <w:pPr>
        <w:pStyle w:val="NoSpacing"/>
        <w:rPr>
          <w:b/>
        </w:rPr>
      </w:pPr>
      <w:r w:rsidRPr="00590567">
        <w:rPr>
          <w:b/>
        </w:rPr>
        <w:t>Year 10 Leader</w:t>
      </w:r>
    </w:p>
    <w:p w:rsidR="00A90960" w:rsidRDefault="00A90960" w:rsidP="00A90960">
      <w:pPr>
        <w:pStyle w:val="NoSpacing"/>
      </w:pPr>
    </w:p>
    <w:p w:rsidR="00A90960" w:rsidRDefault="00A90960" w:rsidP="00A90960">
      <w:pPr>
        <w:pBdr>
          <w:bottom w:val="single" w:sz="12" w:space="1" w:color="auto"/>
        </w:pBdr>
      </w:pPr>
    </w:p>
    <w:p w:rsidR="00A90960" w:rsidRDefault="00A90960" w:rsidP="00A90960"/>
    <w:p w:rsidR="00A90960" w:rsidRPr="00C93584" w:rsidRDefault="00A90960" w:rsidP="00A90960">
      <w:pPr>
        <w:jc w:val="center"/>
        <w:rPr>
          <w:b/>
        </w:rPr>
      </w:pPr>
      <w:r>
        <w:rPr>
          <w:b/>
        </w:rPr>
        <w:t>Year 10 Retreat Reply Slip</w:t>
      </w:r>
    </w:p>
    <w:p w:rsidR="00A90960" w:rsidRDefault="00A90960" w:rsidP="00A90960"/>
    <w:p w:rsidR="00A90960" w:rsidRDefault="00A90960" w:rsidP="00A90960">
      <w:r>
        <w:t>Student Name</w:t>
      </w:r>
      <w:proofErr w:type="gramStart"/>
      <w:r>
        <w:t>:_</w:t>
      </w:r>
      <w:proofErr w:type="gramEnd"/>
      <w:r>
        <w:t>______________________________________________________</w:t>
      </w:r>
    </w:p>
    <w:p w:rsidR="00A90960" w:rsidRDefault="00A90960" w:rsidP="00A90960">
      <w:r>
        <w:t>Form</w:t>
      </w:r>
      <w:proofErr w:type="gramStart"/>
      <w:r>
        <w:t>:_</w:t>
      </w:r>
      <w:proofErr w:type="gramEnd"/>
      <w:r>
        <w:t>_____________</w:t>
      </w:r>
    </w:p>
    <w:p w:rsidR="00A90960" w:rsidRDefault="00A90960" w:rsidP="00A90960"/>
    <w:p w:rsidR="00A90960" w:rsidRDefault="00A90960" w:rsidP="00A90960">
      <w:pPr>
        <w:ind w:left="720"/>
      </w:pPr>
      <w:r>
        <w:rPr>
          <w:noProof/>
          <w:lang w:eastAsia="en-GB"/>
        </w:rPr>
        <mc:AlternateContent>
          <mc:Choice Requires="wps">
            <w:drawing>
              <wp:anchor distT="0" distB="0" distL="114300" distR="114300" simplePos="0" relativeHeight="251659264" behindDoc="0" locked="0" layoutInCell="1" allowOverlap="1" wp14:anchorId="3B912298" wp14:editId="49E8E793">
                <wp:simplePos x="0" y="0"/>
                <wp:positionH relativeFrom="column">
                  <wp:posOffset>-114300</wp:posOffset>
                </wp:positionH>
                <wp:positionV relativeFrom="paragraph">
                  <wp:posOffset>22860</wp:posOffset>
                </wp:positionV>
                <wp:extent cx="419100" cy="342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1910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9pt;margin-top:1.8pt;width:3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" filled="f" strokecolor="windowText" strokeweight="2pt"/>
            </w:pict>
          </mc:Fallback>
        </mc:AlternateContent>
      </w:r>
      <w:r>
        <w:t>My son/daughter will be attending the Year 10 Retreat &amp; I have made a deposit of £10 via ParentPay.</w:t>
      </w:r>
    </w:p>
    <w:p w:rsidR="00A90960" w:rsidRDefault="00A90960" w:rsidP="00A90960">
      <w:pPr>
        <w:ind w:left="720"/>
      </w:pPr>
      <w:r>
        <w:rPr>
          <w:noProof/>
          <w:lang w:eastAsia="en-GB"/>
        </w:rPr>
        <mc:AlternateContent>
          <mc:Choice Requires="wps">
            <w:drawing>
              <wp:anchor distT="0" distB="0" distL="114300" distR="114300" simplePos="0" relativeHeight="251660288" behindDoc="0" locked="0" layoutInCell="1" allowOverlap="1" wp14:anchorId="0708E1C0" wp14:editId="7AC93313">
                <wp:simplePos x="0" y="0"/>
                <wp:positionH relativeFrom="column">
                  <wp:posOffset>-114300</wp:posOffset>
                </wp:positionH>
                <wp:positionV relativeFrom="paragraph">
                  <wp:posOffset>246380</wp:posOffset>
                </wp:positionV>
                <wp:extent cx="41910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1910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9pt;margin-top:19.4pt;width:33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" filled="f" strokecolor="windowText" strokeweight="2pt"/>
            </w:pict>
          </mc:Fallback>
        </mc:AlternateContent>
      </w:r>
    </w:p>
    <w:p w:rsidR="00A90960" w:rsidRDefault="00A90960" w:rsidP="00A90960">
      <w:pPr>
        <w:ind w:left="720"/>
        <w:rPr>
          <w:i/>
        </w:rPr>
      </w:pPr>
      <w:r>
        <w:t xml:space="preserve">My son/ daughter </w:t>
      </w:r>
      <w:proofErr w:type="gramStart"/>
      <w:r>
        <w:t>has</w:t>
      </w:r>
      <w:proofErr w:type="gramEnd"/>
      <w:r>
        <w:t xml:space="preserve"> a medical condition </w:t>
      </w:r>
      <w:r w:rsidRPr="00C93584">
        <w:rPr>
          <w:i/>
        </w:rPr>
        <w:t>(medical forms will be available in due course)</w:t>
      </w:r>
      <w:r>
        <w:rPr>
          <w:i/>
        </w:rPr>
        <w:t>.</w:t>
      </w:r>
    </w:p>
    <w:p w:rsidR="00A90960" w:rsidRDefault="00A90960" w:rsidP="00A90960">
      <w:pPr>
        <w:ind w:left="720"/>
        <w:rPr>
          <w:i/>
        </w:rPr>
      </w:pPr>
    </w:p>
    <w:p w:rsidR="00A90960" w:rsidRDefault="00A90960" w:rsidP="00A90960">
      <w:pPr>
        <w:ind w:left="720"/>
      </w:pPr>
      <w:r>
        <w:rPr>
          <w:noProof/>
          <w:lang w:eastAsia="en-GB"/>
        </w:rPr>
        <mc:AlternateContent>
          <mc:Choice Requires="wps">
            <w:drawing>
              <wp:anchor distT="0" distB="0" distL="114300" distR="114300" simplePos="0" relativeHeight="251661312" behindDoc="0" locked="0" layoutInCell="1" allowOverlap="1" wp14:anchorId="13B9662D" wp14:editId="4A919301">
                <wp:simplePos x="0" y="0"/>
                <wp:positionH relativeFrom="column">
                  <wp:posOffset>-114300</wp:posOffset>
                </wp:positionH>
                <wp:positionV relativeFrom="paragraph">
                  <wp:posOffset>29845</wp:posOffset>
                </wp:positionV>
                <wp:extent cx="419100" cy="342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19100" cy="3429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9pt;margin-top:2.35pt;width:33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" filled="f" strokecolor="windowText" strokeweight="2pt"/>
            </w:pict>
          </mc:Fallback>
        </mc:AlternateContent>
      </w:r>
      <w:r>
        <w:t xml:space="preserve">My son/ daughter </w:t>
      </w:r>
      <w:proofErr w:type="gramStart"/>
      <w:r>
        <w:t>has</w:t>
      </w:r>
      <w:proofErr w:type="gramEnd"/>
      <w:r>
        <w:t xml:space="preserve"> specific dietary requirements </w:t>
      </w:r>
      <w:r w:rsidRPr="00C93584">
        <w:rPr>
          <w:i/>
        </w:rPr>
        <w:t>(</w:t>
      </w:r>
      <w:r>
        <w:rPr>
          <w:i/>
        </w:rPr>
        <w:t>specific information will be obtained</w:t>
      </w:r>
      <w:r w:rsidRPr="00C93584">
        <w:rPr>
          <w:i/>
        </w:rPr>
        <w:t xml:space="preserve"> in due course)</w:t>
      </w:r>
      <w:r>
        <w:rPr>
          <w:i/>
        </w:rPr>
        <w:t>.</w:t>
      </w:r>
    </w:p>
    <w:p w:rsidR="00A90960" w:rsidRPr="00C93584" w:rsidRDefault="00A90960" w:rsidP="00A90960">
      <w:pPr>
        <w:ind w:left="720"/>
      </w:pPr>
    </w:p>
    <w:p w:rsidR="00A90960" w:rsidRDefault="00A90960" w:rsidP="00A90960">
      <w:r>
        <w:t>Parent/ Guardian Name</w:t>
      </w:r>
      <w:proofErr w:type="gramStart"/>
      <w:r>
        <w:t>:_</w:t>
      </w:r>
      <w:proofErr w:type="gramEnd"/>
      <w:r>
        <w:t>______________________________________________________</w:t>
      </w:r>
    </w:p>
    <w:p w:rsidR="00A90960" w:rsidRDefault="00A90960" w:rsidP="00A90960">
      <w:pPr>
        <w:pStyle w:val="NoSpacing"/>
      </w:pPr>
    </w:p>
    <w:p w:rsidR="005B3B08" w:rsidRDefault="00A90960">
      <w:r>
        <w:t>Signed</w:t>
      </w:r>
      <w:proofErr w:type="gramStart"/>
      <w:r>
        <w:t>:_</w:t>
      </w:r>
      <w:proofErr w:type="gramEnd"/>
      <w:r>
        <w:t>_____________________________________________________</w:t>
      </w:r>
    </w:p>
    <w:p w:rsidR="005B3B08" w:rsidRDefault="005B3B08">
      <w:bookmarkStart w:id="0" w:name="_GoBack"/>
      <w:bookmarkEnd w:id="0"/>
    </w:p>
    <w:p w:rsidR="005B3B08" w:rsidRDefault="005B3B08"/>
    <w:p w:rsidR="005B3B08" w:rsidRDefault="005B3B08"/>
    <w:p w:rsidR="005B3B08" w:rsidRDefault="005B3B08"/>
    <w:p w:rsidR="005B3B08" w:rsidRDefault="005B3B08"/>
    <w:p w:rsidR="005B3B08" w:rsidRDefault="005B3B08"/>
    <w:p w:rsidR="005B3B08" w:rsidRDefault="005B3B08"/>
    <w:p w:rsidR="005B3B08" w:rsidRDefault="005B3B08"/>
    <w:p w:rsidR="005B3B08" w:rsidRDefault="005B3B08"/>
    <w:p w:rsidR="005B3B08" w:rsidRDefault="005B3B08"/>
    <w:p w:rsidR="005B3B08" w:rsidRDefault="005B3B08"/>
    <w:p w:rsidR="005B3B08" w:rsidRDefault="005B3B08"/>
    <w:p w:rsidR="005B3B08" w:rsidRDefault="005B3B08"/>
    <w:p w:rsidR="005B3B08" w:rsidRDefault="005B3B08"/>
    <w:p w:rsidR="005B3B08" w:rsidRDefault="005B3B08"/>
    <w:p w:rsidR="005B3B08" w:rsidRDefault="005B3B08"/>
    <w:p w:rsidR="005B3B08" w:rsidRDefault="005B3B08"/>
    <w:sectPr w:rsidR="005B3B08">
      <w:headerReference w:type="default" r:id="rId7"/>
      <w:footerReference w:type="default" r:id="rId8"/>
      <w:pgSz w:w="11906" w:h="16838"/>
      <w:pgMar w:top="2946"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08" w:rsidRDefault="009D0F84">
      <w:pPr>
        <w:spacing w:after="0" w:line="240" w:lineRule="auto"/>
      </w:pPr>
      <w:r>
        <w:separator/>
      </w:r>
    </w:p>
  </w:endnote>
  <w:endnote w:type="continuationSeparator" w:id="0">
    <w:p w:rsidR="005B3B08" w:rsidRDefault="009D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08" w:rsidRDefault="009D0F84">
    <w:pPr>
      <w:pStyle w:val="Footer"/>
    </w:pPr>
    <w:r>
      <w:rPr>
        <w:noProof/>
        <w:lang w:eastAsia="en-GB"/>
      </w:rPr>
      <w:drawing>
        <wp:anchor distT="0" distB="0" distL="114300" distR="114300" simplePos="0" relativeHeight="251659264" behindDoc="1" locked="0" layoutInCell="1" allowOverlap="1">
          <wp:simplePos x="0" y="0"/>
          <wp:positionH relativeFrom="column">
            <wp:posOffset>-1022350</wp:posOffset>
          </wp:positionH>
          <wp:positionV relativeFrom="paragraph">
            <wp:posOffset>-231775</wp:posOffset>
          </wp:positionV>
          <wp:extent cx="7680851" cy="7330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7680851" cy="7330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08" w:rsidRDefault="009D0F84">
      <w:pPr>
        <w:spacing w:after="0" w:line="240" w:lineRule="auto"/>
      </w:pPr>
      <w:r>
        <w:separator/>
      </w:r>
    </w:p>
  </w:footnote>
  <w:footnote w:type="continuationSeparator" w:id="0">
    <w:p w:rsidR="005B3B08" w:rsidRDefault="009D0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B08" w:rsidRDefault="00454291">
    <w:pPr>
      <w:pStyle w:val="Header"/>
    </w:pPr>
    <w:r>
      <w:rPr>
        <w:noProof/>
        <w:lang w:eastAsia="en-GB"/>
      </w:rPr>
      <w:drawing>
        <wp:anchor distT="0" distB="0" distL="114300" distR="114300" simplePos="0" relativeHeight="251661312" behindDoc="0" locked="0" layoutInCell="1" allowOverlap="1" wp14:anchorId="76827CE4" wp14:editId="06FE30AA">
          <wp:simplePos x="0" y="0"/>
          <wp:positionH relativeFrom="column">
            <wp:posOffset>-902970</wp:posOffset>
          </wp:positionH>
          <wp:positionV relativeFrom="paragraph">
            <wp:posOffset>-259080</wp:posOffset>
          </wp:positionV>
          <wp:extent cx="7540625" cy="1508125"/>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864"/>
                  <a:stretch/>
                </pic:blipFill>
                <pic:spPr bwMode="auto">
                  <a:xfrm>
                    <a:off x="0" y="0"/>
                    <a:ext cx="7540625" cy="1508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3B08" w:rsidRDefault="005B3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08"/>
    <w:rsid w:val="00454291"/>
    <w:rsid w:val="005B3B08"/>
    <w:rsid w:val="00982B3F"/>
    <w:rsid w:val="009D0F84"/>
    <w:rsid w:val="00A90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A909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Spacing">
    <w:name w:val="No Spacing"/>
    <w:uiPriority w:val="1"/>
    <w:qFormat/>
    <w:rsid w:val="00A909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3980DB31</Template>
  <TotalTime>7</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Mr Cummings</cp:lastModifiedBy>
  <cp:revision>4</cp:revision>
  <cp:lastPrinted>2019-02-28T09:15:00Z</cp:lastPrinted>
  <dcterms:created xsi:type="dcterms:W3CDTF">2017-01-12T08:57:00Z</dcterms:created>
  <dcterms:modified xsi:type="dcterms:W3CDTF">2019-02-28T09:16:00Z</dcterms:modified>
</cp:coreProperties>
</file>