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6638" w14:textId="0D4C73CF" w:rsidR="00D8052E" w:rsidRPr="00E21E93" w:rsidRDefault="00D8052E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Pr="00D805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May 2019</w:t>
      </w:r>
    </w:p>
    <w:p w14:paraId="1C15CDAE" w14:textId="77777777" w:rsidR="00DD22E5" w:rsidRDefault="00DD22E5"/>
    <w:p w14:paraId="0B804935" w14:textId="77777777" w:rsidR="0080544C" w:rsidRPr="0080544C" w:rsidRDefault="0080544C">
      <w:pPr>
        <w:rPr>
          <w:rFonts w:ascii="Tahoma" w:hAnsi="Tahoma" w:cs="Tahoma"/>
        </w:rPr>
      </w:pPr>
      <w:r w:rsidRPr="0080544C">
        <w:rPr>
          <w:rFonts w:ascii="Tahoma" w:hAnsi="Tahoma" w:cs="Tahoma"/>
        </w:rPr>
        <w:t xml:space="preserve">Dear </w:t>
      </w:r>
      <w:r w:rsidR="00F14F6D">
        <w:rPr>
          <w:rFonts w:ascii="Tahoma" w:hAnsi="Tahoma" w:cs="Tahoma"/>
        </w:rPr>
        <w:t>Parent/Carer</w:t>
      </w:r>
    </w:p>
    <w:p w14:paraId="5385242F" w14:textId="77777777" w:rsidR="0080544C" w:rsidRPr="0080544C" w:rsidRDefault="0080544C">
      <w:pPr>
        <w:rPr>
          <w:rFonts w:ascii="Tahoma" w:hAnsi="Tahoma" w:cs="Tahoma"/>
        </w:rPr>
      </w:pPr>
    </w:p>
    <w:p w14:paraId="35CA062D" w14:textId="6F1D49C8" w:rsidR="0080544C" w:rsidRPr="0080544C" w:rsidRDefault="0080544C">
      <w:pPr>
        <w:rPr>
          <w:rFonts w:ascii="Tahoma" w:hAnsi="Tahoma" w:cs="Tahoma"/>
          <w:b/>
        </w:rPr>
      </w:pPr>
      <w:r w:rsidRPr="0080544C">
        <w:rPr>
          <w:rFonts w:ascii="Tahoma" w:hAnsi="Tahoma" w:cs="Tahoma"/>
          <w:b/>
        </w:rPr>
        <w:t xml:space="preserve">Re: </w:t>
      </w:r>
      <w:r w:rsidR="004D7BD6">
        <w:rPr>
          <w:rFonts w:ascii="Tahoma" w:hAnsi="Tahoma" w:cs="Tahoma"/>
          <w:b/>
        </w:rPr>
        <w:t>Visit to London</w:t>
      </w:r>
      <w:r w:rsidR="00E82A10">
        <w:rPr>
          <w:rFonts w:ascii="Tahoma" w:hAnsi="Tahoma" w:cs="Tahoma"/>
          <w:b/>
        </w:rPr>
        <w:t xml:space="preserve">:  </w:t>
      </w:r>
      <w:r w:rsidR="00906FAA">
        <w:rPr>
          <w:rFonts w:ascii="Tahoma" w:hAnsi="Tahoma" w:cs="Tahoma"/>
          <w:b/>
        </w:rPr>
        <w:t xml:space="preserve">The </w:t>
      </w:r>
      <w:r w:rsidR="00E82A10">
        <w:rPr>
          <w:rFonts w:ascii="Tahoma" w:hAnsi="Tahoma" w:cs="Tahoma"/>
          <w:b/>
        </w:rPr>
        <w:t xml:space="preserve">Freud Museum, </w:t>
      </w:r>
      <w:proofErr w:type="gramStart"/>
      <w:r w:rsidR="00906FAA">
        <w:rPr>
          <w:rFonts w:ascii="Tahoma" w:hAnsi="Tahoma" w:cs="Tahoma"/>
          <w:b/>
        </w:rPr>
        <w:t>The</w:t>
      </w:r>
      <w:proofErr w:type="gramEnd"/>
      <w:r w:rsidR="00906FAA">
        <w:rPr>
          <w:rFonts w:ascii="Tahoma" w:hAnsi="Tahoma" w:cs="Tahoma"/>
          <w:b/>
        </w:rPr>
        <w:t xml:space="preserve"> </w:t>
      </w:r>
      <w:r w:rsidR="00E82A10">
        <w:rPr>
          <w:rFonts w:ascii="Tahoma" w:hAnsi="Tahoma" w:cs="Tahoma"/>
          <w:b/>
        </w:rPr>
        <w:t xml:space="preserve">Natural History Museum, </w:t>
      </w:r>
      <w:r w:rsidR="00906FAA">
        <w:rPr>
          <w:rFonts w:ascii="Tahoma" w:hAnsi="Tahoma" w:cs="Tahoma"/>
          <w:b/>
        </w:rPr>
        <w:t xml:space="preserve">The </w:t>
      </w:r>
      <w:r w:rsidR="00E82A10">
        <w:rPr>
          <w:rFonts w:ascii="Tahoma" w:hAnsi="Tahoma" w:cs="Tahoma"/>
          <w:b/>
        </w:rPr>
        <w:t>Science Museum.</w:t>
      </w:r>
    </w:p>
    <w:p w14:paraId="225BC3CB" w14:textId="77777777" w:rsidR="0080544C" w:rsidRDefault="0080544C">
      <w:pPr>
        <w:rPr>
          <w:rFonts w:ascii="Tahoma" w:hAnsi="Tahoma" w:cs="Tahoma"/>
        </w:rPr>
      </w:pPr>
    </w:p>
    <w:p w14:paraId="149E9DED" w14:textId="4375ED17" w:rsidR="00D8052E" w:rsidRPr="001A65DA" w:rsidRDefault="00D8052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After contacting the train company, I have discovered that </w:t>
      </w:r>
      <w:r w:rsidR="00265ADA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price of the train tickets have increased by £</w:t>
      </w:r>
      <w:r w:rsidR="00265ADA">
        <w:rPr>
          <w:rFonts w:ascii="Tahoma" w:hAnsi="Tahoma" w:cs="Tahoma"/>
        </w:rPr>
        <w:t>3.00 per</w:t>
      </w:r>
      <w:r>
        <w:rPr>
          <w:rFonts w:ascii="Tahoma" w:hAnsi="Tahoma" w:cs="Tahoma"/>
        </w:rPr>
        <w:t xml:space="preserve"> student.  I appreciate that this is an unexpected increase and </w:t>
      </w:r>
      <w:r w:rsidR="001A65DA">
        <w:rPr>
          <w:rFonts w:ascii="Tahoma" w:hAnsi="Tahoma" w:cs="Tahoma"/>
        </w:rPr>
        <w:t xml:space="preserve">fully </w:t>
      </w:r>
      <w:r>
        <w:rPr>
          <w:rFonts w:ascii="Tahoma" w:hAnsi="Tahoma" w:cs="Tahoma"/>
        </w:rPr>
        <w:t>understand if you no longer want you son/daughter to attend the trip</w:t>
      </w:r>
      <w:r w:rsidR="00265ADA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if this is the case</w:t>
      </w:r>
      <w:r w:rsidR="00265ADA">
        <w:rPr>
          <w:rFonts w:ascii="Tahoma" w:hAnsi="Tahoma" w:cs="Tahoma"/>
        </w:rPr>
        <w:t xml:space="preserve"> please let me know by </w:t>
      </w:r>
      <w:r w:rsidR="007C09FF" w:rsidRPr="001A65DA">
        <w:rPr>
          <w:rFonts w:ascii="Tahoma" w:hAnsi="Tahoma" w:cs="Tahoma"/>
          <w:b/>
        </w:rPr>
        <w:t>Tuesday 14th</w:t>
      </w:r>
      <w:r w:rsidR="00265ADA" w:rsidRPr="001A65DA">
        <w:rPr>
          <w:rFonts w:ascii="Tahoma" w:hAnsi="Tahoma" w:cs="Tahoma"/>
          <w:b/>
        </w:rPr>
        <w:t xml:space="preserve"> May</w:t>
      </w:r>
      <w:r w:rsidR="00265ADA">
        <w:rPr>
          <w:rFonts w:ascii="Tahoma" w:hAnsi="Tahoma" w:cs="Tahoma"/>
        </w:rPr>
        <w:t xml:space="preserve"> and I will arrange </w:t>
      </w:r>
      <w:r w:rsidR="007C09FF">
        <w:rPr>
          <w:rFonts w:ascii="Tahoma" w:hAnsi="Tahoma" w:cs="Tahoma"/>
        </w:rPr>
        <w:t>a full</w:t>
      </w:r>
      <w:r w:rsidR="00265ADA">
        <w:rPr>
          <w:rFonts w:ascii="Tahoma" w:hAnsi="Tahoma" w:cs="Tahoma"/>
        </w:rPr>
        <w:t xml:space="preserve"> refund.  However, if you are happy for your son/daughter to </w:t>
      </w:r>
      <w:r w:rsidR="007C09FF">
        <w:rPr>
          <w:rFonts w:ascii="Tahoma" w:hAnsi="Tahoma" w:cs="Tahoma"/>
        </w:rPr>
        <w:t xml:space="preserve">attend </w:t>
      </w:r>
      <w:r w:rsidR="001A65DA">
        <w:rPr>
          <w:rFonts w:ascii="Tahoma" w:hAnsi="Tahoma" w:cs="Tahoma"/>
        </w:rPr>
        <w:t xml:space="preserve">at this </w:t>
      </w:r>
      <w:bookmarkStart w:id="0" w:name="_GoBack"/>
      <w:bookmarkEnd w:id="0"/>
      <w:r w:rsidR="001A65DA">
        <w:rPr>
          <w:rFonts w:ascii="Tahoma" w:hAnsi="Tahoma" w:cs="Tahoma"/>
        </w:rPr>
        <w:t xml:space="preserve">price </w:t>
      </w:r>
      <w:r w:rsidR="00265ADA">
        <w:rPr>
          <w:rFonts w:ascii="Tahoma" w:hAnsi="Tahoma" w:cs="Tahoma"/>
        </w:rPr>
        <w:t xml:space="preserve">please </w:t>
      </w:r>
      <w:r w:rsidR="001A65DA">
        <w:rPr>
          <w:rFonts w:ascii="Tahoma" w:hAnsi="Tahoma" w:cs="Tahoma"/>
        </w:rPr>
        <w:t>pay</w:t>
      </w:r>
      <w:r w:rsidR="00265ADA">
        <w:rPr>
          <w:rFonts w:ascii="Tahoma" w:hAnsi="Tahoma" w:cs="Tahoma"/>
        </w:rPr>
        <w:t xml:space="preserve"> the additional</w:t>
      </w:r>
      <w:r w:rsidR="007C09FF">
        <w:rPr>
          <w:rFonts w:ascii="Tahoma" w:hAnsi="Tahoma" w:cs="Tahoma"/>
        </w:rPr>
        <w:t xml:space="preserve"> money by </w:t>
      </w:r>
      <w:r w:rsidR="007C09FF" w:rsidRPr="001A65DA">
        <w:rPr>
          <w:rFonts w:ascii="Tahoma" w:hAnsi="Tahoma" w:cs="Tahoma"/>
          <w:b/>
        </w:rPr>
        <w:t>Friday 17</w:t>
      </w:r>
      <w:r w:rsidR="007C09FF" w:rsidRPr="001A65DA">
        <w:rPr>
          <w:rFonts w:ascii="Tahoma" w:hAnsi="Tahoma" w:cs="Tahoma"/>
          <w:b/>
          <w:vertAlign w:val="superscript"/>
        </w:rPr>
        <w:t>th</w:t>
      </w:r>
      <w:r w:rsidR="007C09FF" w:rsidRPr="001A65DA">
        <w:rPr>
          <w:rFonts w:ascii="Tahoma" w:hAnsi="Tahoma" w:cs="Tahoma"/>
          <w:b/>
        </w:rPr>
        <w:t xml:space="preserve"> May</w:t>
      </w:r>
    </w:p>
    <w:p w14:paraId="241D528F" w14:textId="77777777" w:rsidR="00D8052E" w:rsidRDefault="00D8052E">
      <w:pPr>
        <w:rPr>
          <w:rFonts w:ascii="Tahoma" w:hAnsi="Tahoma" w:cs="Tahoma"/>
        </w:rPr>
      </w:pPr>
    </w:p>
    <w:p w14:paraId="13F4FA0A" w14:textId="77777777" w:rsidR="00D8052E" w:rsidRDefault="00D8052E">
      <w:pPr>
        <w:rPr>
          <w:rFonts w:ascii="Tahoma" w:hAnsi="Tahoma" w:cs="Tahoma"/>
        </w:rPr>
      </w:pPr>
    </w:p>
    <w:p w14:paraId="38290D0D" w14:textId="77777777" w:rsidR="00D8052E" w:rsidRPr="0080544C" w:rsidRDefault="00D8052E">
      <w:pPr>
        <w:rPr>
          <w:rFonts w:ascii="Tahoma" w:hAnsi="Tahoma" w:cs="Tahoma"/>
        </w:rPr>
      </w:pPr>
    </w:p>
    <w:p w14:paraId="2290127A" w14:textId="77777777" w:rsidR="00DD22E5" w:rsidRPr="00E14AFD" w:rsidRDefault="00DD22E5" w:rsidP="00DD22E5">
      <w:pPr>
        <w:jc w:val="both"/>
        <w:rPr>
          <w:rFonts w:ascii="Tahoma" w:hAnsi="Tahoma" w:cs="Tahoma"/>
        </w:rPr>
      </w:pPr>
      <w:r w:rsidRPr="00E14AFD">
        <w:rPr>
          <w:rFonts w:ascii="Tahoma" w:hAnsi="Tahoma" w:cs="Tahoma"/>
        </w:rPr>
        <w:t>Your</w:t>
      </w:r>
      <w:r w:rsidR="004A231B" w:rsidRPr="00E14AFD">
        <w:rPr>
          <w:rFonts w:ascii="Tahoma" w:hAnsi="Tahoma" w:cs="Tahoma"/>
        </w:rPr>
        <w:t>s</w:t>
      </w:r>
      <w:r w:rsidRPr="00E14AFD">
        <w:rPr>
          <w:rFonts w:ascii="Tahoma" w:hAnsi="Tahoma" w:cs="Tahoma"/>
        </w:rPr>
        <w:t xml:space="preserve"> sincerely</w:t>
      </w:r>
    </w:p>
    <w:p w14:paraId="0C21A199" w14:textId="77777777" w:rsidR="00DD22E5" w:rsidRPr="00E14AFD" w:rsidRDefault="00DD22E5" w:rsidP="00DD22E5">
      <w:pPr>
        <w:jc w:val="both"/>
        <w:rPr>
          <w:rFonts w:ascii="Tahoma" w:hAnsi="Tahoma" w:cs="Tahoma"/>
        </w:rPr>
      </w:pPr>
    </w:p>
    <w:p w14:paraId="014124CE" w14:textId="77777777" w:rsidR="00DD22E5" w:rsidRPr="00E14AFD" w:rsidRDefault="00DD22E5" w:rsidP="00DD22E5">
      <w:pPr>
        <w:jc w:val="both"/>
        <w:rPr>
          <w:rFonts w:ascii="Tahoma" w:hAnsi="Tahoma" w:cs="Tahoma"/>
        </w:rPr>
      </w:pPr>
    </w:p>
    <w:p w14:paraId="3B2DAB7B" w14:textId="77777777" w:rsidR="00DD22E5" w:rsidRPr="00E14AFD" w:rsidRDefault="00DD22E5" w:rsidP="00DD22E5">
      <w:pPr>
        <w:jc w:val="both"/>
        <w:rPr>
          <w:rFonts w:ascii="Tahoma" w:hAnsi="Tahoma" w:cs="Tahoma"/>
        </w:rPr>
      </w:pPr>
    </w:p>
    <w:p w14:paraId="621873CF" w14:textId="77777777" w:rsidR="00DD22E5" w:rsidRPr="00E14AFD" w:rsidRDefault="00DD22E5" w:rsidP="00DD22E5">
      <w:pPr>
        <w:jc w:val="both"/>
        <w:rPr>
          <w:rFonts w:ascii="Tahoma" w:hAnsi="Tahoma" w:cs="Tahoma"/>
        </w:rPr>
      </w:pPr>
      <w:r w:rsidRPr="00E14AFD">
        <w:rPr>
          <w:rFonts w:ascii="Tahoma" w:hAnsi="Tahoma" w:cs="Tahoma"/>
        </w:rPr>
        <w:t xml:space="preserve">Mrs </w:t>
      </w:r>
      <w:r w:rsidR="00E14AFD" w:rsidRPr="00E14AFD">
        <w:rPr>
          <w:rFonts w:ascii="Tahoma" w:hAnsi="Tahoma" w:cs="Tahoma"/>
        </w:rPr>
        <w:t>K Crowe</w:t>
      </w:r>
    </w:p>
    <w:p w14:paraId="5F1FC79B" w14:textId="77777777" w:rsidR="00DD22E5" w:rsidRDefault="00DD22E5" w:rsidP="00DD22E5">
      <w:pPr>
        <w:jc w:val="both"/>
        <w:rPr>
          <w:rFonts w:ascii="Tahoma" w:hAnsi="Tahoma" w:cs="Tahoma"/>
        </w:rPr>
      </w:pPr>
      <w:r w:rsidRPr="00E14AFD">
        <w:rPr>
          <w:rFonts w:ascii="Tahoma" w:hAnsi="Tahoma" w:cs="Tahoma"/>
        </w:rPr>
        <w:t xml:space="preserve">Subject leader – </w:t>
      </w:r>
      <w:r w:rsidR="00E14AFD" w:rsidRPr="00E14AFD">
        <w:rPr>
          <w:rFonts w:ascii="Tahoma" w:hAnsi="Tahoma" w:cs="Tahoma"/>
        </w:rPr>
        <w:t>Psychology</w:t>
      </w:r>
    </w:p>
    <w:p w14:paraId="6139655D" w14:textId="77777777" w:rsidR="009E755F" w:rsidRPr="00F75312" w:rsidRDefault="009E755F" w:rsidP="00DD22E5">
      <w:pPr>
        <w:jc w:val="both"/>
        <w:rPr>
          <w:rFonts w:ascii="Tahoma" w:hAnsi="Tahoma" w:cs="Tahoma"/>
        </w:rPr>
      </w:pPr>
    </w:p>
    <w:p w14:paraId="71F29BBD" w14:textId="77777777" w:rsidR="00F75312" w:rsidRPr="00B5237D" w:rsidRDefault="00F75312" w:rsidP="009E755F">
      <w:pPr>
        <w:jc w:val="center"/>
        <w:rPr>
          <w:rFonts w:ascii="Tahoma" w:hAnsi="Tahoma" w:cs="Tahoma"/>
          <w:b/>
        </w:rPr>
      </w:pPr>
    </w:p>
    <w:p w14:paraId="034DA4A4" w14:textId="77777777" w:rsidR="00ED134E" w:rsidRDefault="00ED134E" w:rsidP="009E755F">
      <w:pPr>
        <w:jc w:val="center"/>
        <w:rPr>
          <w:rFonts w:ascii="Tahoma" w:hAnsi="Tahoma" w:cs="Tahoma"/>
          <w:b/>
        </w:rPr>
      </w:pPr>
    </w:p>
    <w:p w14:paraId="54B1C82C" w14:textId="77777777" w:rsidR="00ED134E" w:rsidRDefault="00ED134E" w:rsidP="009E755F">
      <w:pPr>
        <w:jc w:val="center"/>
        <w:rPr>
          <w:rFonts w:ascii="Tahoma" w:hAnsi="Tahoma" w:cs="Tahoma"/>
          <w:b/>
        </w:rPr>
      </w:pPr>
    </w:p>
    <w:p w14:paraId="43591A5A" w14:textId="77777777" w:rsidR="00ED134E" w:rsidRDefault="00ED134E" w:rsidP="009E755F">
      <w:pPr>
        <w:jc w:val="center"/>
        <w:rPr>
          <w:rFonts w:ascii="Tahoma" w:hAnsi="Tahoma" w:cs="Tahoma"/>
          <w:b/>
        </w:rPr>
      </w:pPr>
    </w:p>
    <w:p w14:paraId="4C54BB6C" w14:textId="77777777" w:rsidR="00ED134E" w:rsidRDefault="00ED134E" w:rsidP="009E755F">
      <w:pPr>
        <w:jc w:val="center"/>
        <w:rPr>
          <w:rFonts w:ascii="Tahoma" w:hAnsi="Tahoma" w:cs="Tahoma"/>
          <w:b/>
        </w:rPr>
      </w:pPr>
    </w:p>
    <w:p w14:paraId="69A6F812" w14:textId="5C12B507" w:rsidR="00ED134E" w:rsidRDefault="00ED134E" w:rsidP="009E755F">
      <w:pPr>
        <w:jc w:val="center"/>
        <w:rPr>
          <w:rFonts w:ascii="Tahoma" w:hAnsi="Tahoma" w:cs="Tahoma"/>
          <w:b/>
        </w:rPr>
      </w:pPr>
    </w:p>
    <w:p w14:paraId="54B7A7AE" w14:textId="24A8ABC2" w:rsidR="002F4B28" w:rsidRDefault="002F4B28" w:rsidP="009E755F">
      <w:pPr>
        <w:jc w:val="center"/>
        <w:rPr>
          <w:rFonts w:ascii="Tahoma" w:hAnsi="Tahoma" w:cs="Tahoma"/>
          <w:b/>
        </w:rPr>
      </w:pPr>
    </w:p>
    <w:p w14:paraId="75D1FA61" w14:textId="77777777" w:rsidR="002F4B28" w:rsidRDefault="002F4B28" w:rsidP="009E755F">
      <w:pPr>
        <w:jc w:val="center"/>
        <w:rPr>
          <w:rFonts w:ascii="Tahoma" w:hAnsi="Tahoma" w:cs="Tahoma"/>
          <w:b/>
        </w:rPr>
      </w:pPr>
    </w:p>
    <w:p w14:paraId="4587C293" w14:textId="77777777" w:rsidR="00ED134E" w:rsidRDefault="00ED134E" w:rsidP="009E755F">
      <w:pPr>
        <w:jc w:val="center"/>
        <w:rPr>
          <w:rFonts w:ascii="Tahoma" w:hAnsi="Tahoma" w:cs="Tahoma"/>
          <w:b/>
        </w:rPr>
      </w:pPr>
    </w:p>
    <w:sectPr w:rsidR="00ED134E" w:rsidSect="00D345E8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ABD"/>
    <w:multiLevelType w:val="hybridMultilevel"/>
    <w:tmpl w:val="C21A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416F"/>
    <w:multiLevelType w:val="hybridMultilevel"/>
    <w:tmpl w:val="C15E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4C"/>
    <w:rsid w:val="00043BF6"/>
    <w:rsid w:val="00050E4F"/>
    <w:rsid w:val="00106F00"/>
    <w:rsid w:val="001A65DA"/>
    <w:rsid w:val="001E3157"/>
    <w:rsid w:val="00237FEB"/>
    <w:rsid w:val="00265ADA"/>
    <w:rsid w:val="002B1FE6"/>
    <w:rsid w:val="002F4B28"/>
    <w:rsid w:val="0030422A"/>
    <w:rsid w:val="003459BA"/>
    <w:rsid w:val="00380884"/>
    <w:rsid w:val="00413174"/>
    <w:rsid w:val="00464D8C"/>
    <w:rsid w:val="004A231B"/>
    <w:rsid w:val="004C6773"/>
    <w:rsid w:val="004D7BD6"/>
    <w:rsid w:val="00523E89"/>
    <w:rsid w:val="00571ACA"/>
    <w:rsid w:val="00574BF0"/>
    <w:rsid w:val="00576750"/>
    <w:rsid w:val="005804C1"/>
    <w:rsid w:val="00620B07"/>
    <w:rsid w:val="00625832"/>
    <w:rsid w:val="0062750C"/>
    <w:rsid w:val="00634438"/>
    <w:rsid w:val="006A44BE"/>
    <w:rsid w:val="00727883"/>
    <w:rsid w:val="007C09FF"/>
    <w:rsid w:val="007F60CC"/>
    <w:rsid w:val="0080544C"/>
    <w:rsid w:val="008657AD"/>
    <w:rsid w:val="0087268C"/>
    <w:rsid w:val="008E0F0E"/>
    <w:rsid w:val="00906FAA"/>
    <w:rsid w:val="009E755F"/>
    <w:rsid w:val="00A60AA6"/>
    <w:rsid w:val="00B5237D"/>
    <w:rsid w:val="00B76952"/>
    <w:rsid w:val="00BD5825"/>
    <w:rsid w:val="00BD61D1"/>
    <w:rsid w:val="00CF14A9"/>
    <w:rsid w:val="00D01F96"/>
    <w:rsid w:val="00D345E8"/>
    <w:rsid w:val="00D64154"/>
    <w:rsid w:val="00D754B3"/>
    <w:rsid w:val="00D77D1F"/>
    <w:rsid w:val="00D8052E"/>
    <w:rsid w:val="00DA43C4"/>
    <w:rsid w:val="00DC1983"/>
    <w:rsid w:val="00DD22E5"/>
    <w:rsid w:val="00DF790F"/>
    <w:rsid w:val="00E14AFD"/>
    <w:rsid w:val="00E21E93"/>
    <w:rsid w:val="00E82A10"/>
    <w:rsid w:val="00E864CB"/>
    <w:rsid w:val="00ED134E"/>
    <w:rsid w:val="00F14F6D"/>
    <w:rsid w:val="00F671BF"/>
    <w:rsid w:val="00F75312"/>
    <w:rsid w:val="00F811F5"/>
    <w:rsid w:val="00F8602A"/>
    <w:rsid w:val="00F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A5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2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rzxr">
    <w:name w:val="lrzxr"/>
    <w:basedOn w:val="DefaultParagraphFont"/>
    <w:rsid w:val="004D7BD6"/>
  </w:style>
  <w:style w:type="paragraph" w:styleId="NormalWeb">
    <w:name w:val="Normal (Web)"/>
    <w:basedOn w:val="Normal"/>
    <w:uiPriority w:val="99"/>
    <w:unhideWhenUsed/>
    <w:rsid w:val="008E0F0E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B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2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rzxr">
    <w:name w:val="lrzxr"/>
    <w:basedOn w:val="DefaultParagraphFont"/>
    <w:rsid w:val="004D7BD6"/>
  </w:style>
  <w:style w:type="paragraph" w:styleId="NormalWeb">
    <w:name w:val="Normal (Web)"/>
    <w:basedOn w:val="Normal"/>
    <w:uiPriority w:val="99"/>
    <w:unhideWhenUsed/>
    <w:rsid w:val="008E0F0E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191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23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7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07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34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167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39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9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71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21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43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17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238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511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079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323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888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202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207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1472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2304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9422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9898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55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612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613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1347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6673">
              <w:marLeft w:val="-270"/>
              <w:marRight w:val="-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ECB77789</Template>
  <TotalTime>217</TotalTime>
  <Pages>1</Pages>
  <Words>113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Smart</dc:creator>
  <cp:lastModifiedBy>Mrs Crowe</cp:lastModifiedBy>
  <cp:revision>6</cp:revision>
  <dcterms:created xsi:type="dcterms:W3CDTF">2019-05-10T09:04:00Z</dcterms:created>
  <dcterms:modified xsi:type="dcterms:W3CDTF">2019-05-10T15:07:00Z</dcterms:modified>
</cp:coreProperties>
</file>